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1DD">
      <w:pPr>
        <w:pStyle w:val="printredaction-line"/>
        <w:spacing w:line="276" w:lineRule="auto"/>
      </w:pPr>
      <w:bookmarkStart w:id="0" w:name="_GoBack"/>
      <w:bookmarkEnd w:id="0"/>
      <w:r>
        <w:t>Актуально на 17 фев 2023</w:t>
      </w:r>
    </w:p>
    <w:p w:rsidR="00000000" w:rsidRDefault="003F71DD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Перечень жизненно необходимых и важнейших лекарственных препаратов для медицинского</w:t>
      </w:r>
      <w:r>
        <w:rPr>
          <w:rFonts w:eastAsia="Times New Roman"/>
        </w:rPr>
        <w:t xml:space="preserve"> применения на 2023 год</w:t>
      </w:r>
    </w:p>
    <w:p w:rsidR="00000000" w:rsidRDefault="003F71DD">
      <w:pPr>
        <w:pStyle w:val="a5"/>
        <w:spacing w:line="276" w:lineRule="auto"/>
        <w:divId w:val="185872872"/>
      </w:pPr>
      <w:r>
        <w:t>Перечень ЖНВЛП на 2023 год утвержден</w:t>
      </w:r>
      <w:r>
        <w:t xml:space="preserve"> </w:t>
      </w:r>
      <w:hyperlink r:id="rId4" w:anchor="/document/99/563469457/" w:tgtFrame="_self" w:tooltip="" w:history="1">
        <w:r>
          <w:rPr>
            <w:rStyle w:val="a3"/>
          </w:rPr>
          <w:t>распоряжением Правительства от 12.10.2019 № 2406-р</w:t>
        </w:r>
      </w:hyperlink>
      <w:r>
        <w:t>, с изменениями от</w:t>
      </w:r>
      <w:r>
        <w:t> </w:t>
      </w:r>
      <w:hyperlink r:id="rId5" w:anchor="/document/99/727688604/" w:tgtFrame="_self" w:tooltip="" w:history="1">
        <w:r>
          <w:rPr>
            <w:rStyle w:val="a3"/>
          </w:rPr>
          <w:t>23.12.2021</w:t>
        </w:r>
      </w:hyperlink>
      <w:r>
        <w:t>,</w:t>
      </w:r>
      <w:r>
        <w:t> </w:t>
      </w:r>
      <w:hyperlink r:id="rId6" w:anchor="/document/99/350120923/" w:tgtFrame="_self" w:tooltip="" w:history="1">
        <w:r>
          <w:rPr>
            <w:rStyle w:val="a3"/>
          </w:rPr>
          <w:t>30.03.2022</w:t>
        </w:r>
      </w:hyperlink>
      <w:r>
        <w:t>,</w:t>
      </w:r>
      <w:r>
        <w:t> </w:t>
      </w:r>
      <w:hyperlink r:id="rId7" w:anchor="/document/99/351562776/" w:tgtFrame="_self" w:tooltip="" w:history="1">
        <w:r>
          <w:rPr>
            <w:rStyle w:val="a3"/>
          </w:rPr>
          <w:t>24.08.2022</w:t>
        </w:r>
      </w:hyperlink>
      <w:r>
        <w:t>,</w:t>
      </w:r>
      <w:r>
        <w:t xml:space="preserve"> </w:t>
      </w:r>
      <w:hyperlink r:id="rId8" w:anchor="/document/99/351996160/" w:tgtFrame="_self" w:tooltip="" w:history="1">
        <w:r>
          <w:rPr>
            <w:rStyle w:val="a3"/>
          </w:rPr>
          <w:t>06.10.2022</w:t>
        </w:r>
      </w:hyperlink>
      <w:r>
        <w:t>,</w:t>
      </w:r>
      <w:r>
        <w:t> </w:t>
      </w:r>
      <w:hyperlink r:id="rId9" w:anchor="/document/99/1300424826/" w:tgtFrame="_self" w:tooltip="" w:history="1">
        <w:r>
          <w:rPr>
            <w:rStyle w:val="a3"/>
          </w:rPr>
          <w:t>24.12.2022</w:t>
        </w:r>
      </w:hyperlink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1"/>
        <w:gridCol w:w="2945"/>
        <w:gridCol w:w="2970"/>
        <w:gridCol w:w="3687"/>
      </w:tblGrid>
      <w:tr w:rsidR="00000000">
        <w:trPr>
          <w:divId w:val="897204238"/>
          <w:tblHeader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Код АТХ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Анатомо-терапевтическо-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химическая классификация (АТХ)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</w:t>
            </w:r>
            <w:r>
              <w:rPr>
                <w:rStyle w:val="a6"/>
              </w:rPr>
              <w:t>ные препарат</w:t>
            </w:r>
            <w:r>
              <w:rPr>
                <w:rStyle w:val="a6"/>
              </w:rP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Лекарственные форм</w:t>
            </w:r>
            <w:r>
              <w:rPr>
                <w:rStyle w:val="a6"/>
              </w:rP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пищеварительный тракт и обмен вещест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заболеваний, связанных с нарушением кислотност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препараты для лечения язвенной </w:t>
            </w:r>
            <w:r>
              <w:t>болезни желудка и двенадцатиперстной кишки и гастроэзофагеальной рефлюксной болезн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A02B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блокаторы Н2-гистаминовых рецепторо</w:t>
            </w:r>
            <w:r>
              <w:t>в</w:t>
            </w:r>
          </w:p>
          <w:p w:rsidR="00000000" w:rsidRDefault="003F71DD">
            <w:pPr>
              <w:pStyle w:val="a5"/>
            </w:pPr>
            <w: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ранитиди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фамотиди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</w:t>
            </w:r>
            <w:r>
              <w:t>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A02B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протонного насос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омепразо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эзомепразо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</w:r>
            <w:r>
              <w:t>таблетки кишечнорастворимые, покрытые пленочной оболочкой;</w:t>
            </w:r>
            <w:r>
              <w:br/>
            </w:r>
            <w:r>
              <w:lastRenderedPageBreak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A02B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</w:t>
            </w:r>
            <w:r>
              <w:br/>
              <w:t>язвенной болезни желудка</w:t>
            </w:r>
            <w:r>
              <w:br/>
              <w:t>и двенадцатиперстной кишки и</w:t>
            </w:r>
            <w:r>
              <w:br/>
              <w:t>гастроэзофагеальной рефлюксно</w:t>
            </w:r>
            <w:r>
              <w:t>й</w:t>
            </w:r>
            <w:r>
              <w:br/>
              <w:t>болезн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висмута трикалия дицитра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функциональных нарушений желудочно-кишечного тракт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функциональных нарушений желудочно-кишечного тракт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синтетическ</w:t>
            </w:r>
            <w:r>
              <w:t>ие антихолинергические средства, эфиры с третичной аминогруппо</w:t>
            </w:r>
            <w:r>
              <w:t>й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мебевери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</w:t>
            </w:r>
            <w:r>
              <w:t>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платифилли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A03A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папаверин и его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дротавери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белладонн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алкалоиды белладонны, третичные амин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атропи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</w:t>
            </w:r>
            <w:r>
              <w:t>F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A03F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метоклопрами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раствор для внутривенного и </w:t>
            </w:r>
            <w:r>
              <w:t xml:space="preserve">внутримышечного введения; </w:t>
            </w:r>
            <w:r>
              <w:lastRenderedPageBreak/>
              <w:t>раствор для инъекций; раствор для приема внутрь;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блокаторы серотониновых</w:t>
            </w:r>
            <w:r>
              <w:br/>
              <w:t>5НТ3-рецепторо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ондансетро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</w:t>
            </w:r>
            <w:r>
              <w:t>ения; 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печени и желчевыводящих путе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желчевыводящих путе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A05A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желчных кисло</w:t>
            </w:r>
            <w:r>
              <w:t>т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урсодезокси-холевая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A05</w:t>
            </w:r>
            <w:r>
              <w:t>B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печени, липотропные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A05B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печен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фосфолипиды + глицирризиновая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янтарная кислота + меглумин + инозин + метионин + никотинами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слабительные средс</w:t>
            </w:r>
            <w:r>
              <w:t>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слабительные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A06A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контактные 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бисакоди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суппозитории ректальные;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 кишечнорастворимые,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сеннозиды А и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A06A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осмотические 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лактулоз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сиро</w:t>
            </w:r>
            <w:r>
              <w:t>п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макрого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противодиарейные, кишечные </w:t>
            </w:r>
            <w:r>
              <w:t>противовоспалительные и противомикробные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адсорбирующие кишечные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A07B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адсорбирующие кишечные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смектит диоктаэдрически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приема внутрь;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</w:t>
            </w:r>
            <w:r>
              <w:t>раты, снижающие моторику желудочно-кишечного тракт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снижающие моторику желудочно-кишечного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лоперами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</w:t>
            </w:r>
            <w:r>
              <w:t>т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кишечные противовоспалительные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A07E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аминосалициловая кислота и аналогичные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месалази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</w:t>
            </w:r>
            <w:r>
              <w:t>, покрытые кишечнорастворимой 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пролонгированным</w:t>
            </w:r>
            <w:r>
              <w:br/>
              <w:t>высвобождением;</w:t>
            </w:r>
            <w:r>
              <w:br/>
              <w:t>гранулы кишечнорастворимые с пролонгированным высвобождением, покрытые оболочкой;</w:t>
            </w:r>
            <w:r>
              <w:br/>
              <w:t xml:space="preserve">гранулы с пролонгированным высвобождением </w:t>
            </w:r>
            <w:r>
              <w:t>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сульфасалази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кишечнорастворимые, покрытые пленочной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</w:t>
            </w:r>
            <w:r>
              <w:t>F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противодиарейные микроорганизм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A07F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противодиарейные микроорганизм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бифидобактерии бифиду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приема внутрь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</w:t>
            </w:r>
            <w:r>
              <w:br/>
              <w:t>применения;</w:t>
            </w:r>
            <w:r>
              <w:br/>
              <w:t>суппозитории вагиналь</w:t>
            </w:r>
            <w:r>
              <w:t>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капсулы;</w:t>
            </w:r>
            <w:r>
              <w:rPr>
                <w:rFonts w:eastAsia="Times New Roman"/>
              </w:rPr>
              <w:br/>
              <w:t>порошок для приема внутрь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</w:t>
            </w:r>
            <w: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способствующие пищеварению, включая ферментные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A09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способствующие пищеварению, вклю</w:t>
            </w:r>
            <w:r>
              <w:t>чая ферментные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A09A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панкреати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оболочкой;</w:t>
            </w:r>
            <w:r>
              <w:br/>
              <w:t>таблетки кишечнорастворимые, покрытые пленочно</w:t>
            </w:r>
            <w:r>
              <w:t>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сахарного диабет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инсулины и их аналог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A10A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инсулины короткого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аспар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и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глулизи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лизпр</w:t>
            </w:r>
            <w:r>
              <w:t>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растворимый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 </w:t>
            </w:r>
          </w:p>
          <w:p w:rsidR="00000000" w:rsidRDefault="003F71DD">
            <w:pPr>
              <w:pStyle w:val="a5"/>
              <w:jc w:val="center"/>
            </w:pPr>
            <w:r>
              <w:t>A10A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инсулины средней </w:t>
            </w:r>
            <w:r>
              <w:t>продолжительности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инсулин-изофан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A10A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инсулины средней продолжительности действия или длительного действия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аспарт дву</w:t>
            </w:r>
            <w:r>
              <w:t>хфазны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 комбинации с инсулинами короткого действия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деглудек + инсулин аспар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двухфазный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подко</w:t>
            </w:r>
            <w:r>
              <w:t>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лизпро двухфазны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инсулины длительного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гларги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гларгин + ликсисенати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деглуде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инсулин детеми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гипогликемические препараты, кроме инсулино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бигуанид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метформи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</w:r>
            <w:r>
              <w:t xml:space="preserve">таблетки, покрытые пленочной </w:t>
            </w:r>
            <w:r>
              <w:lastRenderedPageBreak/>
              <w:t>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</w:t>
            </w:r>
            <w:r>
              <w:t>чкой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A10B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сульфонилмочевин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глибенклами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гликлази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высвобождением;</w:t>
            </w:r>
            <w:r>
              <w:br/>
              <w:t>таблетки с пролонгированным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A10B</w:t>
            </w:r>
            <w:r>
              <w:t>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дипептидилпептидазы-4 (ДПП-4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алоглипти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</w:t>
            </w:r>
            <w:r>
              <w:t>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вилдаглипти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гозоглипти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линаглипти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саксаглипти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ситаглипти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таблетки, покрытые пленочной </w:t>
            </w:r>
            <w:r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эвоглиптин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A10B</w:t>
            </w:r>
            <w:r>
              <w:t>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глюкагоноподобного пептида-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дулаглути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ликсисенати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семаглути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A10B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lastRenderedPageBreak/>
              <w:t>дапаглифлози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ипраглифлози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эмпаглифлози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эртуглифлози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A10B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гипогликемические препараты, кроме инсулино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репаглини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</w:t>
            </w:r>
            <w:r>
              <w:t>C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витамины А и D, включая их комбинаци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витамин 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ретино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драже;</w:t>
            </w:r>
            <w:r>
              <w:br/>
              <w:t>капли для приема внутрь и наружного</w:t>
            </w:r>
            <w:r>
              <w:br/>
            </w:r>
            <w:r>
              <w:t>применения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A11С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D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альфакальцидо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 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кальцитрио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колекальциферо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раствор для приема внутрь (масляный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В1 и его комбинации с витаминами В6 и В1</w:t>
            </w:r>
            <w:r>
              <w:t>2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B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</w:t>
            </w:r>
            <w:r>
              <w:t>G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аскорбиновая кислота (витамин </w:t>
            </w:r>
            <w:r>
              <w:t>С), включая комбинации с другими средствам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A11G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аскорбиновая кислота (витамин С</w:t>
            </w:r>
            <w:r>
              <w:t>)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аскорбиновая кислот</w:t>
            </w:r>
            <w:r>
              <w:t>а</w:t>
            </w:r>
          </w:p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</w:r>
            <w:r>
              <w:lastRenderedPageBreak/>
              <w:t>капсулы пролонгированного действия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  <w:t>приема внутрь;</w:t>
            </w:r>
            <w:r>
              <w:br/>
            </w:r>
            <w:r>
              <w:t>порошок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</w:t>
            </w:r>
            <w:r>
              <w:t>Н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витаминные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A11Н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витаминные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2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минеральные добавк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A12</w:t>
            </w:r>
            <w:r>
              <w:t>A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кальци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кальци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кальция глюкона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A12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минеральные добавк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A12С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минеральные веществ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и магния аспарагина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</w:t>
            </w:r>
            <w:r>
              <w:t>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анаболические средства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анаболические стероид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A14A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нандроло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</w:t>
            </w:r>
            <w:r>
              <w:t>6A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аминокислоты и их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адеметиони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</w:r>
            <w:r>
              <w:lastRenderedPageBreak/>
              <w:t>для внутривенного и внутримышечного</w:t>
            </w:r>
            <w:r>
              <w:br/>
              <w:t>введения;</w:t>
            </w:r>
            <w:r>
              <w:br/>
              <w:t>таблетки кишечнорастворимые;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</w:r>
            <w:r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A16A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агалсидаза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агалсидаза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велаглюцераза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галсульфаз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идурсульфаз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идурсульфаза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имиглюцераз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ларонидаз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себелипаза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талиглюцераза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</w:t>
            </w:r>
            <w:r>
              <w:t>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A16A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миглуста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нитизино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сапроптери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растворимы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тиоктовая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</w:r>
            <w:r>
              <w:t xml:space="preserve">концентрат для приготовления </w:t>
            </w:r>
            <w:r>
              <w:lastRenderedPageBreak/>
              <w:t>раствора</w:t>
            </w:r>
            <w:r>
              <w:br/>
              <w:t>для внутривенного 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кровь и си</w:t>
            </w:r>
            <w:r>
              <w:t>стема кроветворени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антагонисты витамина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варфари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группа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эноксапарин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парнапарин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антиагреганты, кроме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клопидогре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селексипа</w:t>
            </w:r>
            <w:r>
              <w:t>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тикагрело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алтеплаз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проурокиназ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раствора для внутривенного введения; лиофилизат для приготовления раствора </w:t>
            </w:r>
            <w:r>
              <w:t>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рекомбинантный белок, содержащий аминокислотную последовательность стафилокиназ</w:t>
            </w:r>
            <w: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тенектеплаз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пря</w:t>
            </w:r>
            <w:r>
              <w:t>мые ингибиторы тромбин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дабигатрана этексила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B01A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прямые ингибиторы фактора Х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апиксаба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ривароксаба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гемостатические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антифибринолитические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аминокапроновая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транексамовая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протеиназ плазм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апротини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К и другие гемостатик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витамин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менадиона натрия бисульфи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B02B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местные</w:t>
            </w:r>
            <w:r>
              <w:t xml:space="preserve">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фибриноген + тромби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губк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B02B</w:t>
            </w:r>
            <w:r>
              <w:t>D</w:t>
            </w:r>
          </w:p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факторы свертывания кров</w:t>
            </w:r>
            <w:r>
              <w:t>и</w:t>
            </w:r>
          </w:p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антиингибиторный коагулянтный комплек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мороктоког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нонаког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симоктоког альфа (фактор свертывания крови VIII человеческий рекомбинантный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</w:t>
            </w:r>
            <w:r>
              <w:t>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 свертывания крови VI</w:t>
            </w:r>
            <w:r>
              <w:t>I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фактор свертывания крови VIII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  <w:t>раствор для инфузий (замороженный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 свертывания крови I</w:t>
            </w:r>
            <w:r>
              <w:t>X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факторы свертывания крови II, IX и X в комбинаци</w:t>
            </w:r>
            <w:r>
              <w:t>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фактор свертывания крови </w:t>
            </w:r>
            <w:r>
              <w:t>VIII + фактор Виллебранд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эптаког альфа (активированный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эфмороктоког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B02B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системные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ромиплости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элтромбопа</w:t>
            </w:r>
            <w:r>
              <w:t>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эмицизума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этамзила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 применения;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антианемические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желез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пероральные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железа (III) гидроксид полимальтоза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 жевательны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B03A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парентеральные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железа (III) гидроксид олигоизомальто-за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железа (III) гидроксида </w:t>
            </w:r>
            <w:r>
              <w:t>сахарозный комплек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железа карбоксимальто-за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В12 и фолиевая кислот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витамин В12 (цианокобаламин и его аналоги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цианокобалами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фолие</w:t>
            </w:r>
            <w:r>
              <w:t>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фолиевая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</w:t>
            </w:r>
            <w:r>
              <w:t>Х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антианемические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B03Х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антианемические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дарбэпоэтин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метоксиполиэти-</w:t>
            </w:r>
            <w:r>
              <w:br/>
              <w:t>ленгликоль-</w:t>
            </w:r>
            <w:r>
              <w:br/>
            </w:r>
            <w:r>
              <w:t>эпоэтин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эпоэтин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эпоэтин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подкожного введения;</w:t>
            </w:r>
            <w:r>
              <w:br/>
            </w: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кровезаменители и перфузионные раствор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кровь и препараты кров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кровезаменители и препараты плазмы кров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альбумин человек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гидроксиэтил-</w:t>
            </w:r>
            <w:r>
              <w:br/>
              <w:t>крахма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декстра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желати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 для парентерального питани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жировые эмульсии для парентерального питани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эмульсия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растворы, влияющие на водно-</w:t>
            </w:r>
            <w:r>
              <w:br/>
            </w:r>
            <w:r>
              <w:t>электролитный балан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декстроза + калия хлорид + натрия хлорид + натрия цитра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ацетат + кальция ацетат + магния ацетат + натрия ацетат + 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хлорид + натрия ацетат + 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меглюмина натрия сукцина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лактата раствор сложный (калия хлорид + кальция хлорид + натрия хлорид + натрия лактат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натрия хлорида раство</w:t>
            </w:r>
            <w:r>
              <w:rPr>
                <w:rFonts w:eastAsia="Times New Roman"/>
              </w:rPr>
              <w:t>р сложный (калия хлорид + кальция хлорид + натрия хлорид)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растворы </w:t>
            </w:r>
            <w:r>
              <w:rPr>
                <w:rFonts w:eastAsia="Times New Roman"/>
              </w:rPr>
              <w:t>с осмодиуретическим действием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маннитол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дозированный;</w:t>
            </w:r>
            <w:r>
              <w:rPr>
                <w:rFonts w:eastAsia="Times New Roman"/>
              </w:rPr>
              <w:br/>
              <w:t>раствор для инфузий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</w:t>
            </w:r>
            <w:r>
              <w:t>С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ирригационные растворы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B05С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ирригационные раствор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декстроз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 для перитоне</w:t>
            </w:r>
            <w:r>
              <w:t>ального диализ</w:t>
            </w:r>
            <w:r>
              <w:t>а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 для перитонеального диализ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</w:t>
            </w:r>
            <w:r>
              <w:t>Х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добавки к растворам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B05Х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растворы электролито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магния сульфа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гидрокарбона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  <w:t>раствор для инъекций;</w:t>
            </w:r>
            <w:r>
              <w:br/>
              <w:t>растворитель для приготовления лекарственных форм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сердечно-сосудистая систем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сердц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сердечные гликозид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C01A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гликозиды наперстянк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дигокси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(для детей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антиаритмические препараты, классы I и II</w:t>
            </w:r>
            <w:r>
              <w:t>I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антиаритмические препа</w:t>
            </w:r>
            <w:r>
              <w:t>раты,</w:t>
            </w:r>
            <w:r>
              <w:br/>
              <w:t>класс I</w:t>
            </w:r>
            <w:r>
              <w:t>A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прокаинами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антиаритмические препараты, класс I</w:t>
            </w:r>
            <w:r>
              <w:t>B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лидокаи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</w:r>
            <w:r>
              <w:t>спрей для местного и наружного</w:t>
            </w:r>
            <w:r>
              <w:br/>
              <w:t>применения;</w:t>
            </w:r>
            <w:r>
              <w:br/>
              <w:t>спрей для местного и наружного</w:t>
            </w:r>
            <w:r>
              <w:br/>
              <w:t>применения дозированный;</w:t>
            </w:r>
            <w:r>
              <w:br/>
              <w:t>спрей для местного применения</w:t>
            </w:r>
            <w:r>
              <w:br/>
              <w:t>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антиаритмические препараты, класс I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пропафено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</w:t>
            </w:r>
            <w:r>
              <w:t>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C01B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антиаритмические препараты, класс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амиодаро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4-Нитро-N-[(lRS)-l-(4-</w:t>
            </w:r>
            <w:r>
              <w:br/>
              <w:t>фторфенил)-2-(1-</w:t>
            </w:r>
            <w:r>
              <w:br/>
              <w:t>этилпиперидин-4-</w:t>
            </w:r>
            <w:r>
              <w:br/>
              <w:t>ил)этил]бензам</w:t>
            </w:r>
            <w:r>
              <w:t>ида гидрохлори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C01B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антиаритмические препараты, классы I и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лаппаконитина гидроброми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кардиотонические средства, кроме сердечных гликозидо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адренергические и дофаминергические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добутами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</w:t>
            </w:r>
            <w:r>
              <w:br/>
              <w:t>для инфузий;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допами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инъек</w:t>
            </w:r>
            <w:r>
              <w:t>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норэпинефри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фенилэфри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эпинефри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C01C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кардиотонические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левосименда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вазодилататоры для лечения заболеваний сердц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C01D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органические нитрат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изосорбида динитра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спрей дозированный;</w:t>
            </w:r>
            <w:r>
              <w:br/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</w:t>
            </w:r>
            <w:r>
              <w:t>зосорбида мононитра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с пролонгированным</w:t>
            </w:r>
            <w:r>
              <w:br/>
            </w:r>
            <w:r>
              <w:t>высвобождением, покрытые пленочной 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нитроглицери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подъязычные;</w:t>
            </w:r>
            <w:r>
              <w:br/>
              <w:t>концентрат для приготовления раствора для инфузий;</w:t>
            </w:r>
            <w:r>
              <w:br/>
              <w:t xml:space="preserve">пленки для наклеивания на </w:t>
            </w:r>
            <w:r>
              <w:lastRenderedPageBreak/>
              <w:t>десну;</w:t>
            </w:r>
            <w:r>
              <w:br/>
              <w:t>раствор 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</w:t>
            </w:r>
            <w:r>
              <w:t xml:space="preserve"> таблетки сублингвальны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C01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заболеваний сердц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C01E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алпростади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C01E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</w:t>
            </w:r>
            <w:r>
              <w:t>леваний сердц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ивабради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антигипертензивные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антиадренергические средства центрального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метилдоп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метилдоп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С02A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агонисты имидазолиновых 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клониди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моксониди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антиадренергические средства периферического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С02С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доксазози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с пролонгированным</w:t>
            </w:r>
            <w:r>
              <w:br/>
            </w:r>
            <w:r>
              <w:t>высвобождением, покрытые пленочной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урапиди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</w:t>
            </w:r>
            <w:r>
              <w:t>К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антигипертензивные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С02К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антигипертензивные средства для лечения </w:t>
            </w:r>
            <w:r>
              <w:lastRenderedPageBreak/>
              <w:t>легочной артериальной гипертензи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lastRenderedPageBreak/>
              <w:t>амбр</w:t>
            </w:r>
            <w:r>
              <w:t>изента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бозента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мацитента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риоцигуа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диуретик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тиазидные диуретик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С03A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гидрохлоро-тиази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тиазидоподобные диуретик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индапами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</w:t>
            </w:r>
            <w:r>
              <w:br/>
            </w:r>
            <w:r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с контролируемым</w:t>
            </w:r>
            <w:r>
              <w:br/>
              <w:t>высвобождением, покрытые пленочной оболочкой;</w:t>
            </w:r>
            <w:r>
              <w:br/>
              <w:t>таблетки с модифицированным высвобождением, покрытые оболочкой;</w:t>
            </w:r>
            <w:r>
              <w:br/>
              <w:t>таблетки с пролонгированным в</w:t>
            </w:r>
            <w:r>
              <w:t>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C03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«петлевые» диуретик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С03С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фуросеми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C03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калийсберегающие диуретик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антагонисты альдостерон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спиронолакто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С0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пурин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пентоксифилли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внутривенного и внутриартериального</w:t>
            </w:r>
            <w:r>
              <w:br/>
              <w:t>введения;</w:t>
            </w:r>
            <w:r>
              <w:br/>
            </w:r>
            <w:r>
              <w:t>концентрат для приготовления раствора</w:t>
            </w:r>
            <w:r>
              <w:br/>
              <w:t>для инфузий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инъекций;</w:t>
            </w:r>
            <w:r>
              <w:br/>
              <w:t>раствор для внутривенного введения;</w:t>
            </w:r>
            <w:r>
              <w:br/>
              <w:t>раствор для внутривенного и</w:t>
            </w:r>
            <w:r>
              <w:br/>
              <w:t>внутриартериального введения;</w:t>
            </w:r>
            <w:r>
              <w:br/>
              <w:t>раствор 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бета-адр</w:t>
            </w:r>
            <w:r>
              <w:t>еноблокатор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бета-адреноблокатор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С07A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неселективные бета-</w:t>
            </w:r>
            <w:r>
              <w:br/>
              <w:t>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пропраноло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сотало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С07A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селективные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атеноло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бисопроло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метопроло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</w:t>
            </w:r>
            <w:r>
              <w:t>;</w:t>
            </w:r>
          </w:p>
          <w:p w:rsidR="00000000" w:rsidRDefault="003F71DD">
            <w:pPr>
              <w:pStyle w:val="a5"/>
            </w:pPr>
            <w:r>
              <w:t xml:space="preserve">таблетки пролонгированного действия, покрытые пленочной оболочкой; таблетки с пролонгированным высвобождением, покрытые </w:t>
            </w:r>
            <w:r>
              <w:lastRenderedPageBreak/>
              <w:t>оболочкой;</w:t>
            </w:r>
            <w:r>
              <w:br/>
              <w:t>та</w:t>
            </w:r>
            <w:r>
              <w:t>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C07A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альфа- и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карведило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</w:t>
            </w:r>
            <w: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блокаторы кальциевых канало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С08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селективные блокаторы кальциевых каналов с преимущественным действием на сосуд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С08С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дигидропиридин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амлодипи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нимодипи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нифедипи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 xml:space="preserve">таблетки пролонгированного </w:t>
            </w:r>
            <w:r>
              <w:t>действия, покрытые пленочной оболочкой;</w:t>
            </w:r>
            <w:r>
              <w:br/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C08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селективные блокаторы кальциевых каналов с прямым действием на </w:t>
            </w:r>
            <w:r>
              <w:t>сердц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C08D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фенилалкиламин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верапами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 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</w:t>
            </w:r>
            <w: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средства, действующие на ренин-ангиотензиновую систем</w:t>
            </w:r>
            <w:r>
              <w:t>у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С09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АП</w:t>
            </w:r>
            <w:r>
              <w:t>Ф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С09A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АП</w:t>
            </w:r>
            <w:r>
              <w:t>Ф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каптопри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лизинопри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периндопри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рамипри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эналапри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С09</w:t>
            </w:r>
            <w:r>
              <w:t>С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антагонисты рецепторов ангиотензина I</w:t>
            </w:r>
            <w:r>
              <w:t>I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С09С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антагонисты рецепторов ангиотензина 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лозарта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C09D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антагонисты рецепторов ангиотензина II в комбинации с другими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валсартан + сакубитри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C1</w:t>
            </w:r>
            <w:r>
              <w:t>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С10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С10</w:t>
            </w:r>
            <w:r>
              <w:t>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ГМГ-КоА-редуктаз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аторвастати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симвастати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C10A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фибрат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фенофибра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C10A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гиполипидемические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алирокума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эволокума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дерматологические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D0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противогрибк</w:t>
            </w:r>
            <w:r>
              <w:t>овые препараты, применяемые в дерматологи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противогрибковые препараты для местного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D01A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противогрибковые препараты для местного применени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салициловая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мазь для наружного применения;</w:t>
            </w:r>
            <w:r>
              <w:br/>
            </w:r>
            <w:r>
              <w:t>раствор для наружного применения (спиртовой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ран и яз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способствующие нормальному рубцевани</w:t>
            </w:r>
            <w:r>
              <w:t>ю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D03A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препараты, способствующие нормальному рубцевани</w:t>
            </w:r>
            <w:r>
              <w:t>ю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 роста эпидермальны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антибиотики и противомикробные средства, применяемые в дерматологи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D06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антибиотики в комбинации с противомикробными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диоксометилтет-</w:t>
            </w:r>
            <w:r>
              <w:br/>
              <w:t>рагидро-</w:t>
            </w:r>
            <w:r>
              <w:br/>
              <w:t>пиримидин + сульфадиметок-</w:t>
            </w:r>
            <w:r>
              <w:br/>
              <w:t xml:space="preserve">син + тримекаин </w:t>
            </w:r>
            <w:r>
              <w:t>+ хлорамфенико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мазь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глюкокортикоиды, применяемые в дерматологи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глюкокортикоид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D07A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глюкокортикоиды с высокой активностью (группа III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</w:t>
            </w:r>
            <w: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D08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D08A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бигуаниды и амидин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хлоргексиди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местно</w:t>
            </w:r>
            <w:r>
              <w:t>го применения;</w:t>
            </w:r>
            <w:r>
              <w:br/>
              <w:t>раствор для местного и наружного</w:t>
            </w:r>
            <w:r>
              <w:br/>
              <w:t>применения;</w:t>
            </w:r>
            <w:r>
              <w:br/>
            </w:r>
            <w:r>
              <w:lastRenderedPageBreak/>
              <w:t>раствор для наружного применения;</w:t>
            </w:r>
            <w:r>
              <w:br/>
              <w:t>раствор для наружного применения</w:t>
            </w:r>
            <w:r>
              <w:br/>
              <w:t>(спиртовой);</w:t>
            </w:r>
            <w:r>
              <w:br/>
              <w:t>спрей для наружного применения</w:t>
            </w:r>
            <w:r>
              <w:br/>
              <w:t>(спиртовой);</w:t>
            </w:r>
            <w:r>
              <w:br/>
              <w:t>спрей для местного и наружного применения;</w:t>
            </w:r>
            <w:r>
              <w:br/>
              <w:t>суппозитории вагинальные;</w:t>
            </w:r>
            <w:r>
              <w:br/>
              <w:t>таб</w:t>
            </w:r>
            <w:r>
              <w:t>летки вагинальны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D08A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повидон-йо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D08A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антисептики и дезинфицирующие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водорода перокси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местного и наружного применения;</w:t>
            </w:r>
            <w:r>
              <w:br/>
            </w:r>
            <w:r>
              <w:t>раствор для местного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пермангана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местного и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этано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наружного применения;</w:t>
            </w:r>
            <w:r>
              <w:br/>
              <w:t>концентрат для приготовления раствора для наружного примен</w:t>
            </w:r>
            <w:r>
              <w:t>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D1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D11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D11A</w:t>
            </w:r>
            <w:r>
              <w:t>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дерматита, кроме глюкокортикоидо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дупилума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пимекролиму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крем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мочеполовая система и половые гормон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противомикробные препараты и </w:t>
            </w:r>
            <w:r>
              <w:t>антисептики, применяемые в гинекологи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противомикробные препараты и антисептики, кроме комбинированных препаратов с глюкокортикоидам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суппозитории вагинальны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G01A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клотримазо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вагинальный; суппозитории вагинальные; таблетки вагинальны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утеротонизирующие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алкалоиды спорынь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метилэргометри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динопросто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интрацервикальны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мизопросто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G02C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адреномиметики, токолитические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гексопренали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пролак</w:t>
            </w:r>
            <w:r>
              <w:t>тин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бромокрипти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G02C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препараты, применяемые в гинекологи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атозиба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половые гормоны и модуляторы функции половых органо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андроген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3-оксоандрост-4-ен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тестостеро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для наружного применения;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тестостерон (смесь эфиров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гестаген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прегн-4-ен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G03D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прегнадиен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дидрогестеро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G03D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норэтистеро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</w:t>
            </w:r>
            <w:r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гонадотропины и другие стимуляторы овуляци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G03G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гонадотропин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гонадотропин хорионически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корифоллитропин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фоллитропин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</w:t>
            </w:r>
            <w:r>
              <w:t>аствора</w:t>
            </w:r>
            <w:r>
              <w:br/>
              <w:t>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фоллитропин альфа + лутропин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G03G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синтетические стимуляторы овуляци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кломифе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</w:t>
            </w:r>
            <w:r>
              <w:t>H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антиандроген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G03H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ципротеро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 масляный;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G04B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средства для лечения учащенного мочеиспускания и недержания моч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солифенаци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G04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доброкачественной гиперплазии предстательной желез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G04C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алфузози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пролонгированного действия;</w:t>
            </w:r>
            <w:r>
              <w:br/>
            </w:r>
            <w:r>
              <w:lastRenderedPageBreak/>
              <w:t>таблетки пролонгированного действия, покрытые оболочкой;</w:t>
            </w:r>
            <w:r>
              <w:br/>
              <w:t>та</w:t>
            </w:r>
            <w:r>
              <w:t>блетки с контролируемым высвобождением, покрытые оболочкой;</w:t>
            </w:r>
            <w:r>
              <w:br/>
              <w:t>таблетки с пролонгированным высвобождение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тамсулози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</w:t>
            </w:r>
            <w:r>
              <w:t>;</w:t>
            </w:r>
            <w:r>
              <w:br/>
              <w:t>капсулы с пролонгированным высвобождением;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G04C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тестостерон-5-альфа-</w:t>
            </w:r>
            <w:r>
              <w:br/>
              <w:t>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финастери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</w:t>
            </w:r>
            <w:r>
              <w:t>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гормональные препараты системного действия, кроме половых гормонов и инсулино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гипофиза и гипоталамуса и их аналог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передней доли гипофиза и их аналог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соматропин и его агонист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соматропи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гормоны передней доли гипофиза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пэгвисоман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задней доли гип</w:t>
            </w:r>
            <w:r>
              <w:t>офиз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вазопрессин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десмопресси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назальные;</w:t>
            </w:r>
            <w:r>
              <w:br/>
              <w:t>спрей назальный дозированный;</w:t>
            </w:r>
            <w:r>
              <w:br/>
              <w:t>таблетки;</w:t>
            </w:r>
            <w:r>
              <w:br/>
            </w:r>
            <w:r>
              <w:lastRenderedPageBreak/>
              <w:t>таблетки, диспергируемые в полости рта;</w:t>
            </w:r>
            <w:r>
              <w:br/>
              <w:t>таблетки-лиофилизат;</w:t>
            </w:r>
            <w:r>
              <w:br/>
              <w:t>таблетки подъязычны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терлипресси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окситоцин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карбетоци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окситоци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инъек</w:t>
            </w:r>
            <w:r>
              <w:t>ций;</w:t>
            </w:r>
            <w:r>
              <w:br/>
              <w:t>раствор для инъекций и местного</w:t>
            </w:r>
            <w:r>
              <w:br/>
              <w:t>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Н01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гипоталамус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H01C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соматостатин и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ланреоти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для подкожного введения пролонгированного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октреоти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суспензии</w:t>
            </w:r>
            <w:r>
              <w:br/>
            </w:r>
            <w:r>
              <w:t>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инфузий и подкожного</w:t>
            </w:r>
            <w:r>
              <w:br/>
              <w:t>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пасиреоти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H01C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антигонадотропин-рилизинг гормон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ганирелик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цетрорелик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минералокортикоид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флудрокортизо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Н02A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гидрокортизо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мазь глазная;</w:t>
            </w:r>
            <w:r>
              <w:br/>
              <w:t>ма</w:t>
            </w:r>
            <w:r>
              <w:t>зь для наружного применения;</w:t>
            </w:r>
            <w:r>
              <w:br/>
              <w:t>суспензия для внутримышечного и</w:t>
            </w:r>
            <w:r>
              <w:br/>
              <w:t>внутрисуставного введения;</w:t>
            </w:r>
            <w:r>
              <w:br/>
              <w:t>таблетки;</w:t>
            </w:r>
            <w:r>
              <w:br/>
              <w:t>эмульсия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дексаметазо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имплантат для интравитреального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</w:r>
            <w:r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метилпреднизо-ло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преднизоло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мазь для наружного применения;</w:t>
            </w:r>
            <w:r>
              <w:br/>
              <w:t>раствор для внутривенного и внутримышечного введения; раствор для</w:t>
            </w:r>
            <w:r>
              <w:t xml:space="preserve"> инъекций;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H0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щитовидной желез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щитовидной желез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Н03A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щитовидной желез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левотироксин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антитиреоидные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Н03B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серосодержащие 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тиамазо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Н03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йод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Н03С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калия йоди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поджелудочной желез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гормоны, расщепляющие гликоге</w:t>
            </w:r>
            <w:r>
              <w:t>н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гормоны, расщепляющие гликоге</w:t>
            </w:r>
            <w:r>
              <w:t>н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глюкаго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регулирующие обмен кальци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паратиреоидные гормоны и их аналог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Н05A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паратиреоидные гормоны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терипарати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антипаратиреоидные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Н05B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кальцитонин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кальцитони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Н05B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антипаратиреоидные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парикальцито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цинакальце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этелкальцети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противомикробные препараты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антибактериальные препараты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тетрациклин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тетрациклин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доксицикли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 xml:space="preserve">лиофилизат для приготовления раствора </w:t>
            </w:r>
            <w:r>
              <w:t>для внутривенного введения;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 для инфузий;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тигецикли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амфеникол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амфеникол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хлорамфенико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бета-лактамные антибактериальные препараты: пенициллин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пенициллины широкого спектра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амоксицилли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</w:t>
            </w:r>
            <w:r>
              <w:t>я приготовления суспензии для 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ампицилли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</w:t>
            </w:r>
            <w:r>
              <w:br/>
            </w:r>
            <w:r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 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J01C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пенициллины, чувствительные 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бензатина бензилпеницил-</w:t>
            </w:r>
            <w:r>
              <w:br/>
              <w:t>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внутримышечног</w:t>
            </w:r>
            <w:r>
              <w:t>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бензилпеницил-</w:t>
            </w:r>
            <w:r>
              <w:br/>
              <w:t>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и подкожного введения;</w:t>
            </w:r>
            <w:r>
              <w:br/>
              <w:t xml:space="preserve">порошок для приготовления </w:t>
            </w:r>
            <w:r>
              <w:lastRenderedPageBreak/>
              <w:t>раствора для инъекций;</w:t>
            </w:r>
            <w:r>
              <w:br/>
              <w:t>порошок для при</w:t>
            </w:r>
            <w:r>
              <w:t>готовления раствора для инъекций и местного применения;</w:t>
            </w:r>
            <w:r>
              <w:br/>
              <w:t>порошок для приготовления суспензии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J01C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пенициллины, устойчивые</w:t>
            </w:r>
            <w:r>
              <w:br/>
              <w:t>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оксацилли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</w:t>
            </w:r>
            <w:r>
              <w:t>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J01C</w:t>
            </w:r>
            <w:r>
              <w:t>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комбинации пенициллинов, включая комбинации с ингибиторами</w:t>
            </w:r>
            <w:r>
              <w:br/>
              <w:t>бета-лактама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амоксициллин + клавулановая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введения;</w:t>
            </w:r>
            <w:r>
              <w:br/>
              <w:t>порошок</w:t>
            </w:r>
            <w:r>
              <w:t xml:space="preserve"> для приготовления суспензии для 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ампициллин + сульбакта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бета-лактамные антибактериальные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J01D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цефазоли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 xml:space="preserve">порошок для </w:t>
            </w:r>
            <w:r>
              <w:t>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цефалекси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</w:r>
            <w:r>
              <w:lastRenderedPageBreak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J01D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цефалоспорины 2-го поколени</w:t>
            </w:r>
            <w:r>
              <w:t>я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цефурокси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п</w:t>
            </w:r>
            <w:r>
              <w:t>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</w:r>
            <w:r>
              <w:t>инфузий;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J01D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цефалоспорины 3-го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цефотакси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</w:t>
            </w:r>
            <w:r>
              <w:t>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цефотаксим + [сульбактам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цефтазиди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</w:r>
            <w:r>
              <w:t>внутривенного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 xml:space="preserve">порошок для приготовления </w:t>
            </w:r>
            <w:r>
              <w:lastRenderedPageBreak/>
              <w:t>раствора для</w:t>
            </w:r>
            <w:r>
              <w:br/>
              <w:t>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цефтриаксо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введения; </w:t>
            </w:r>
            <w:r>
              <w:br/>
              <w:t>порошок для приготовлени</w:t>
            </w:r>
            <w:r>
              <w:t>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цефоперазон + сульбакта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J01D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цефалоспорины 4-го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цефепи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</w:t>
            </w:r>
            <w:r>
              <w:t>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J01D</w:t>
            </w:r>
            <w:r>
              <w:t>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карбапенем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имипенем + циластати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меропене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эртапене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инъекций;</w:t>
            </w:r>
            <w:r>
              <w:br/>
              <w:t xml:space="preserve">лиофилизат для </w:t>
            </w:r>
            <w:r>
              <w:t>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J01D</w:t>
            </w:r>
            <w:r>
              <w:t>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цефалоспорины и 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цефтазидим + [авибактам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цефтаролина фосами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цефтолозан + [тазобактам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сульфаниламиды и триметопри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J01E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комбинированные препараты сульфаниламидов и триметоприм</w:t>
            </w:r>
            <w:r>
              <w:t>а, включая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ко-тримоксазо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F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макролиды, линкозамиды и стрептограмин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J01F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макролид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азитромици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 </w:t>
            </w:r>
            <w:r>
              <w:t>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 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</w:t>
            </w:r>
            <w:r>
              <w:t>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джозамици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кларитромици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для приготовления суспензии для приема внутрь; капсулы;</w:t>
            </w:r>
            <w:r>
              <w:br/>
              <w:t>лиофилизат для приготовления раствора для и</w:t>
            </w:r>
            <w:r>
              <w:t>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J01F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линкозамид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клиндамици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</w:t>
            </w:r>
            <w:r>
              <w:t>;</w:t>
            </w:r>
            <w:r>
              <w:br/>
              <w:t>раствор для внутривенного и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аминогликозид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J01G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стрептомицин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стрептомици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J01G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аминогликозид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амикаци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внутривенного и внутримышечного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раствор для внутривенного и внутримышечного введения;</w:t>
            </w:r>
            <w:r>
              <w:br/>
              <w:t>р</w:t>
            </w:r>
            <w:r>
              <w:t>аствор для инфузий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гентамици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канамици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</w:t>
            </w:r>
            <w:r>
              <w:t xml:space="preserve">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тобрамици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M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антибактериальные препараты, производные хинолон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J01M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фторхинолон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</w:r>
            <w:r>
              <w:t>таблетки, покрытые пленочной оболочкой;</w:t>
            </w:r>
            <w:r>
              <w:br/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ломефлоксаци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моксифлоксаци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</w:r>
            <w:r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 пролонгированного действия, 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спарфлоксаци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</w:t>
            </w:r>
            <w:r>
              <w:t>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ципрофлоксаци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</w:t>
            </w:r>
            <w:r>
              <w:t>ного действия,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антибактериальные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J01X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антибиотики гликопептидной структур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ванкомици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 и приема внут</w:t>
            </w:r>
            <w:r>
              <w:t>рь;</w:t>
            </w:r>
            <w:r>
              <w:br/>
              <w:t>порошок для приготовления раствора для инфузий;</w:t>
            </w:r>
            <w:r>
              <w:br/>
              <w:t xml:space="preserve">порошок для приготовления </w:t>
            </w:r>
            <w:r>
              <w:lastRenderedPageBreak/>
              <w:t>раствора для</w:t>
            </w:r>
            <w:r>
              <w:br/>
              <w:t>инфузий и приема внутрь;</w:t>
            </w:r>
            <w:r>
              <w:br/>
              <w:t>порошок для приготовления концентрата для приготовления раствора для инфузий и раствора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телаванци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полимиксин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полимиксин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инъекций;</w:t>
            </w:r>
            <w:r>
              <w:br/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J01X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метронидазо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</w:t>
            </w:r>
            <w:r>
              <w:t>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J01X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даптомици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линезоли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раствор для инфузий;</w:t>
            </w:r>
            <w:r>
              <w:br/>
              <w:t>таблетки, п</w:t>
            </w:r>
            <w:r>
              <w:t>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тедизоли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фосфомици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J02A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амфотерицин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J02A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триазол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вориконазо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лиофилизат для приготовления раствора для инфузий;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позаконазо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</w:t>
            </w:r>
            <w:r>
              <w:t>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J02A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противогрибковые препараты системного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каспофунги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</w:t>
            </w:r>
            <w:r>
              <w:t>твора для инфузий;</w:t>
            </w:r>
            <w:r>
              <w:br/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микафунги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активные в отношении микобактери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противотуберкулезные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аминосалициловая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аминосалициловая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замедленного высвобождения для</w:t>
            </w:r>
            <w:r>
              <w:br/>
              <w:t>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</w:t>
            </w:r>
            <w:r>
              <w:br/>
              <w:t>оболочкой;</w:t>
            </w:r>
            <w:r>
              <w:br/>
              <w:t>гранулы с пролонгированным высвобождением;</w:t>
            </w:r>
            <w:r>
              <w:br/>
              <w:t>лиофилизат</w:t>
            </w:r>
            <w:r>
              <w:t xml:space="preserve"> для приготовления раствора</w:t>
            </w:r>
            <w:r>
              <w:br/>
              <w:t>для инфузий;</w:t>
            </w:r>
            <w:r>
              <w:br/>
              <w:t>раствор для инфузий;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</w:r>
            <w:r>
              <w:lastRenderedPageBreak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J04A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капреомици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и в</w:t>
            </w:r>
            <w:r>
              <w:t>нутримышечного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инфузий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рифабути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циклосери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внутривенного,</w:t>
            </w:r>
            <w:r>
              <w:br/>
              <w:t>внутримышечного, ингаляционного и</w:t>
            </w:r>
            <w:r>
              <w:br/>
              <w:t>эндо</w:t>
            </w:r>
            <w:r>
              <w:t>трахеального введения;</w:t>
            </w:r>
            <w:r>
              <w:br/>
              <w:t>раствор для инъекций;</w:t>
            </w:r>
            <w:r>
              <w:br/>
              <w:t>раствор для инъекций и ингаляций;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тиокарбамид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протионами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этионами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J04A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бедаквили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деламани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пиразинами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теризидо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тиоуреидоиминометил-</w:t>
            </w:r>
            <w:r>
              <w:br/>
            </w:r>
            <w:r>
              <w:t>пиридиния перхлора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J04A</w:t>
            </w:r>
            <w:r>
              <w:t>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комбинированные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ломефлоксацин + пиразинамид + этамбутол</w:t>
            </w:r>
            <w:r>
              <w:t xml:space="preserve">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пиразинами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пиразинамид + 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пиразинамид + рифампицин + 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пиразинамид + рифампицин + этамбутол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 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</w:t>
            </w:r>
            <w:r>
              <w:t>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изониазид +</w:t>
            </w:r>
            <w:r>
              <w:br/>
              <w:t>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ломефлоксацин + пиразинамид + протионамид + этамбутол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противолепрозные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J04B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противолепрозные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дапсо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противовирусные препараты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противовирусные препараты прямого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нуклеозиды и нуклеотиды, кроме ингибиторов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 </w:t>
            </w:r>
            <w:r>
              <w:t>для инфузий;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валганциклови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ганциклови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протеа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атазанави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дарунави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нарлапреви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нирматрелвир 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3F71DD">
            <w:pPr>
              <w:pStyle w:val="a5"/>
            </w:pPr>
            <w:r>
              <w:t>набор таблеток, покрытых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</w:t>
            </w:r>
            <w:r>
              <w:t>;</w:t>
            </w:r>
          </w:p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саквинави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фосампренави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приема внутрь</w:t>
            </w:r>
            <w:r>
              <w:t>;</w:t>
            </w:r>
          </w:p>
          <w:p w:rsidR="00000000" w:rsidRDefault="003F71DD">
            <w:pPr>
              <w:pStyle w:val="a5"/>
            </w:pPr>
            <w:r>
              <w:t>таблетки, п</w:t>
            </w:r>
            <w:r>
              <w:t>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нуклеозиды и нуклеотиды –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абакави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диданози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капсулы кишечнорастворимые; </w:t>
            </w: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зидовуди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ставуди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</w:t>
            </w:r>
            <w:r>
              <w:t>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телбивуди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тенофови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тенофовира алафенами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фосфази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энтекави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ненуклеозидные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доравири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невирапи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</w:r>
            <w:r>
              <w:lastRenderedPageBreak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элсульфавири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этравири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эфавирен</w:t>
            </w:r>
            <w:r>
              <w:t>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нейраминидаз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осельтамиви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противовирусные препараты для лечения гепатита 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велпатасвир + софосбуви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глекапревир + пибрентасвир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даклатасви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дасабувир; омбитасвир + паритапревир 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таблеток набо</w:t>
            </w:r>
            <w:r>
              <w:t>р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рибавири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суспензии 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софосбуви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комбинированные противовирусные препараты для лечения</w:t>
            </w:r>
            <w:r>
              <w:br/>
              <w:t>ВИЧ-</w:t>
            </w:r>
            <w:r>
              <w:t>инфекци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абакавир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абакавир + зидовудин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биктегравир + тенофовир алафенамид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доравирин +ламивудин + тенофови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зидовудин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кобицистат + тенофовира алафенамид + элвитегравир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лопинавир </w:t>
            </w:r>
            <w:r>
              <w:t>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рилпивирин + тенофовир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тенофовир + элсульфавирин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J05A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противовирусные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булевирти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гразопревир + элбасви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долутеграви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имидазолилэта-</w:t>
            </w:r>
            <w:r>
              <w:br/>
            </w:r>
            <w:r>
              <w:t>намид пентандиовой кислот</w:t>
            </w:r>
            <w: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кагоце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маравиро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молнупиравир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ралтеграви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жевательные;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ремдесивир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умифенови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фавипирави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оболочкой;</w:t>
            </w:r>
            <w:r>
              <w:br/>
            </w:r>
            <w:r>
              <w:lastRenderedPageBreak/>
              <w:t>порошок для приготовления концентрата для приготовления раствора для инфузий;</w:t>
            </w:r>
            <w:r>
              <w:br/>
              <w:t>концентр</w:t>
            </w:r>
            <w:r>
              <w:t>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</w:t>
            </w:r>
            <w:r>
              <w:t>.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J0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иммунные сыворотки и иммуноглобулин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иммунные сыворотк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J06A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иммунные сыворотк</w:t>
            </w:r>
            <w:r>
              <w:t>и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антитоксин яда гадюки обыкновенно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сыворотка противоботулиническа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сыворотка противогангренозная поливалентная очищенная концентрированная лошадиная жидка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антитоксин дифтерийны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антитоксин столбнячны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J06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J06B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иммуноглобулины, нормальные человечески</w:t>
            </w:r>
            <w:r>
              <w:t>е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человека нормальны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J06B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специфические иммуноглобулин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антирабически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против клещевого энцефалит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противостолбнячный человек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человека антирезус RHO(D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человека противостафилококковый паливизума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</w:t>
            </w:r>
            <w: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вакцин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вакцины в соответствии с </w:t>
            </w:r>
            <w:r>
              <w:t>национальным календарем профилактических прививок и календарем профилактических прививок по эпидемическим показаниям;</w:t>
            </w:r>
            <w:r>
              <w:br/>
            </w:r>
            <w:r>
              <w:lastRenderedPageBreak/>
              <w:t>вакцины для профилактики новой коронавирусной инфекции COVID-1</w:t>
            </w:r>
            <w:r>
              <w:t>9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J07A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вакцины бактериальные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J07A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вакцины дифтерийны</w:t>
            </w:r>
            <w:r>
              <w:t>е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анатоксин дифтер</w:t>
            </w:r>
            <w:r>
              <w:t>ийны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J07A</w:t>
            </w:r>
            <w:r>
              <w:t>M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противостолбнячные вакцин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анатоксин дифтерийно-столбнячный;</w:t>
            </w:r>
            <w:r>
              <w:br/>
              <w:t>анатоксин столбнячны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противоопухолевые препараты и иммуномодулятор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противоопухолевые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алкилирующие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азотистого иприт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бендамусти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ифосфами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 инфузий;</w:t>
            </w:r>
            <w:r>
              <w:br/>
            </w:r>
            <w:r>
              <w:t>порошок для приготовления раствора для инъекций;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мелфала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внутрисосудистого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хлорам</w:t>
            </w:r>
            <w:r>
              <w:t>буци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циклофосфами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 для внутривенного и внутримышечного введения;</w:t>
            </w:r>
            <w:r>
              <w:br/>
              <w:t>порошок для приготовления раствора для внутривенного введения;</w:t>
            </w:r>
            <w:r>
              <w:br/>
              <w:t>порошок для приготовления раствора для внутриве</w:t>
            </w:r>
            <w:r>
              <w:t>нного и внутримышечного введения;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L01A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алкилсульфонат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бусульфа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 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нитрозомочевин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алкилирующие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дакарбази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темозоломи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антиметаболит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фолиевой 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метотрекса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инъекций;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</w:t>
            </w:r>
            <w:r>
              <w:t>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пеметрексе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ралтитрекси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пурин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меркаптопури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нелараби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флудараби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внутривенного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</w:r>
            <w:r>
              <w:lastRenderedPageBreak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L01B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пиримидин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азацитиди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суспензии для п</w:t>
            </w:r>
            <w:r>
              <w:t>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гемцитаби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инфузий;</w:t>
            </w:r>
            <w:r>
              <w:br/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капецитаби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фторураци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внутрисосудистого введения;</w:t>
            </w:r>
            <w:r>
              <w:br/>
              <w:t>раствор для внутрисосудистого и внутриполостного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цитараби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</w:t>
            </w:r>
            <w:r>
              <w:t xml:space="preserve"> инъекций;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алкалоиды растительного происхождения и другие природные веществ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алкалоиды барвинка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винбласти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винкристи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винорелби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подофиллотоксин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этопози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L01C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таксан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доцетаксе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</w:t>
            </w:r>
            <w:r>
              <w:t>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кабазитаксе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паклитаксе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противоопухолевые антибиотики и </w:t>
            </w:r>
            <w:r>
              <w:t>родственные соединени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L01D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антрациклины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даунорубици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доксорубици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</w:t>
            </w:r>
            <w:r>
              <w:t>ия раствора для внутриартериального, внутривенного и внутрипузырного введения;</w:t>
            </w:r>
            <w:r>
              <w:br/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внутрисосудистого и внутрипузырного введения;</w:t>
            </w:r>
            <w:r>
              <w:br/>
              <w:t>раствор для внутрисосудистого и внутри</w:t>
            </w:r>
            <w:r>
              <w:t>пузырного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идарубици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митоксантро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 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эпирубици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 </w:t>
            </w:r>
            <w:r>
              <w:t>для внутрисосудистого и внутрипузырного введения;</w:t>
            </w:r>
            <w:r>
              <w:br/>
              <w:t>лиофилизат для приготовления раствора для внутрисосудистого и внутрипузырного введения;</w:t>
            </w:r>
            <w:r>
              <w:br/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L01D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</w:t>
            </w:r>
            <w:r>
              <w:t>оопухолевые 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блеомици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иксабепило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противоопухолевые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L01X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платин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карбоплати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оксалиплати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</w:t>
            </w:r>
            <w:r>
              <w:br/>
              <w:t>концентрата для приго</w:t>
            </w:r>
            <w:r>
              <w:t>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цисплати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L01X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метилгидразин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прокарбази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L01X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моноклональные антител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авелума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атезолизумаб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бевацизума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блинатумома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концентрата для приготовления рас</w:t>
            </w:r>
            <w:r>
              <w:t>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брентуксимаб ведоти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даратумума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дурвалума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изатуксима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ипилимума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ниволума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обинутузума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панитумума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пембролизума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пролголимаб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концентрат для приготовления </w:t>
            </w:r>
            <w:r>
              <w:t>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рамуцирума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трастузума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</w:t>
            </w:r>
            <w:r>
              <w:t xml:space="preserve"> раствора 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трастузумаб эмтанзи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элотузума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L01X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протеинкиназ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абемацикли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акалабрутини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акситиниб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алектини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афатини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бозутини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вандетани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вемурафени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гефитини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дабрафени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дазатини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ибрутини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кабозантиниб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кобиметини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таблетки, покрытые пленочной </w:t>
            </w:r>
            <w:r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кризотини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лапатини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ленватини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мидостаури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нилотини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нинтедани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мягки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осимертини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пазопани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палбоцикли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регорафени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рибоцикли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руксолитини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сорафени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сунитини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траметини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церитини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эрлотини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L01X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противоопухолевые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аспарагиназ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афлиберцеп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 раствор для внутриглазного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бортезоми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  <w:r>
              <w:br/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венетоклак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висмодеги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гидроксикарба-ми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иксазом</w:t>
            </w:r>
            <w:r>
              <w:t>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иринотека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карфилзоми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митота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олапари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пэгаспаргаз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внутримышечного введения и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талазопари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третинои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фактор некроза опухоли альфа-1 (тимозин рекомбинантный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эрибули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</w:t>
            </w:r>
            <w:r>
              <w:t>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противоопухолевые гормональные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гормоны и родственные соединени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гестаген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медроксипро-</w:t>
            </w:r>
            <w:r>
              <w:br/>
              <w:t>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внутримышечного введения;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гонадотропин-рилизинг гормон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бусерели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гозерели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имплантат;</w:t>
            </w:r>
            <w:r>
              <w:br/>
              <w:t>капсула для подкожного введения</w:t>
            </w:r>
            <w:r>
              <w:br/>
              <w:t>пролонгированного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лейпрорели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лиофилизат для приготовления суспензии для внутримышечного и подкожного введения с пролонгированным высвобождение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трипторели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внутримышечного введения с пролонгиро</w:t>
            </w:r>
            <w:r>
              <w:t>ванным высвобождением;</w:t>
            </w:r>
            <w: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>
              <w:br/>
              <w:t>раствор для подкож</w:t>
            </w:r>
            <w:r>
              <w:t>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антагонисты гормонов и родственные соединени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L02B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антиэстроген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тамоксифе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фулвестран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апалутами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бикалутамид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энзалутами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L02B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ароматаз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анастрозо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L02B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антагонисты гормонов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абиратеро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дегарелик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L03A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колониестимулирующие фактор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филграсти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эмпэгфилграсти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L03A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интерферон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интерферон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для местного и наружного</w:t>
            </w:r>
            <w:r>
              <w:br/>
              <w:t>применения;</w:t>
            </w:r>
            <w:r>
              <w:br/>
            </w:r>
            <w:r>
              <w:t>капли назальные;</w:t>
            </w:r>
            <w:r>
              <w:br/>
              <w:t>лиофилизат для приготовления раствора</w:t>
            </w:r>
            <w:r>
              <w:br/>
              <w:t>для внутримышечного, субконъюнктивального введения и закапывания глаз;</w:t>
            </w:r>
            <w:r>
              <w:br/>
            </w:r>
            <w:r>
              <w:lastRenderedPageBreak/>
              <w:t>лиофилизат для приготовления раствора</w:t>
            </w:r>
            <w:r>
              <w:br/>
              <w:t>для интраназального введения;</w:t>
            </w:r>
            <w:r>
              <w:br/>
              <w:t>лиофилизат для приготовления раствора для интраназального введ</w:t>
            </w:r>
            <w:r>
              <w:t>ения и ингаляций;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лиофилизат для приготовления раствора</w:t>
            </w:r>
            <w:r>
              <w:br/>
              <w:t>для инъекций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внутрь;</w:t>
            </w:r>
            <w:r>
              <w:br/>
              <w:t>мазь для наружного и местного</w:t>
            </w:r>
            <w:r>
              <w:br/>
              <w:t>применения;</w:t>
            </w:r>
            <w:r>
              <w:br/>
              <w:t xml:space="preserve">раствор для </w:t>
            </w:r>
            <w:r>
              <w:t>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введения;</w:t>
            </w:r>
            <w:r>
              <w:br/>
              <w:t>суппозитории ректальны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интерферон</w:t>
            </w:r>
            <w:r>
              <w:br/>
              <w:t>бета-1</w:t>
            </w:r>
            <w:r>
              <w:t>a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t xml:space="preserve"> для внутримышечного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интерферон</w:t>
            </w:r>
            <w:r>
              <w:br/>
              <w:t>бета-1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интерферон гамм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</w:t>
            </w:r>
            <w:r>
              <w:t>о и подкожного</w:t>
            </w:r>
            <w:r>
              <w:br/>
              <w:t>введения;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</w:t>
            </w:r>
            <w:r>
              <w:br/>
              <w:t>для интраназального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пэгинтерферон альфа-2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пэгинтерферон альфа-2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пэгинтерферон бета-1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цепэгинтерферон альфа-2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L03A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иммуностимулятор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азоксимера броми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</w:t>
            </w:r>
            <w:r>
              <w:t>альные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вакцина для лечения рака мочевого пузыря БЦ</w:t>
            </w:r>
            <w:r>
              <w:t>Ж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суспензии для внутрипузырного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глатирамера ацета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глутамил-</w:t>
            </w:r>
            <w:r>
              <w:br/>
              <w:t>цистеинил-глицин динатри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меглюмина акридонацета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тилоро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селективные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абатацеп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алемтузума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апремилас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</w:t>
            </w:r>
            <w:r>
              <w:t>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барицитини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ведолизума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иммуноглобулин антитимоцитар-ны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лефлуноми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микофенолата мофети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микофеноловая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кишечнорастворимые, покрытые 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натализума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окрелизума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концентрат для </w:t>
            </w:r>
            <w:r>
              <w:t>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сипонимо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терифлуноми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тофацитини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упадацитини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таблетки с пролонгированным </w:t>
            </w:r>
            <w:r>
              <w:t>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финголимо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эверолиму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экулизума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фактора некроза опухоли альфа (ФНО-альфа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адалимума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голимума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инфликсима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инфузий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цертолизумаба пэго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этанерцеп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интерлейкин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анакинр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базиликсимаб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лиофилизат для приготовлени</w:t>
            </w:r>
            <w:r>
              <w:rPr>
                <w:rFonts w:eastAsia="Times New Roman"/>
              </w:rPr>
              <w:t>я раствора для внутривенного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гуселькума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иксекизума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канакинума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lastRenderedPageBreak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левилима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нетакима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олокизума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рисанкизума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сарилума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секукинума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тоцилизума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устекинума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</w:t>
            </w:r>
            <w:r>
              <w:t>ы кальциневрин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такролиму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мазь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циклоспори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мягкие;</w:t>
            </w:r>
            <w:r>
              <w:br/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L04A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азатиопри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диметилфумара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 кишечнорастворимые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леналидоми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пирфенидон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помалидоми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костно-мышечная систем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нестероидные 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M01A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уксусной кислоты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диклофена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глазные;</w:t>
            </w:r>
            <w:r>
              <w:br/>
              <w:t>капсулы кишечнорастворимые;</w:t>
            </w:r>
            <w:r>
              <w:br/>
            </w: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</w:t>
            </w:r>
            <w:r>
              <w:br/>
              <w:t>кишечнорастворимой пленочной</w:t>
            </w:r>
            <w:r>
              <w:br/>
              <w:t>оболочкой;</w:t>
            </w:r>
            <w:r>
              <w:br/>
              <w:t>таблетки, покрытые пленочной оболочкой;</w:t>
            </w:r>
            <w:r>
              <w:br/>
              <w:t xml:space="preserve">таблетки пролонгированного </w:t>
            </w:r>
            <w:r>
              <w:t>действия, покрытые кишечнорастворимой оболочкой;</w:t>
            </w:r>
            <w:r>
              <w:br/>
              <w:t>таблетки пролонгированного действия, покрытые оболочкой;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 с пролонгирован</w:t>
            </w:r>
            <w:r>
              <w:t>ным высвобождением, покрытые пленочной оболочкой;</w:t>
            </w:r>
            <w:r>
              <w:br/>
              <w:t>таблетки кишечнорастворимые с пролонгированным высвобождение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кеторола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 внутримышечного введения;</w:t>
            </w:r>
            <w:r>
              <w:br/>
              <w:t xml:space="preserve">раствор для внутримышечного </w:t>
            </w:r>
            <w:r>
              <w:lastRenderedPageBreak/>
              <w:t>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М01A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пропионовой 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декскетопрофе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ибупрофе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для наружного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</w:t>
            </w:r>
            <w:r>
              <w:t>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 суппозитории ректальные (для детей);</w:t>
            </w:r>
            <w:r>
              <w:br/>
              <w:t>суспензия для приема внутрь;</w:t>
            </w:r>
            <w:r>
              <w:br/>
              <w:t>суспензия для приема внутрь (для детей);</w:t>
            </w:r>
            <w:r>
              <w:br/>
              <w:t>таблетки, покрытые оболочкой</w:t>
            </w:r>
            <w:r>
              <w:t>;</w:t>
            </w:r>
            <w:r>
              <w:br/>
              <w:t>таблетки,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внутривенного и внутримышеч</w:t>
            </w:r>
            <w:r>
              <w:t>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</w:r>
            <w:r>
              <w:lastRenderedPageBreak/>
              <w:t>таблетки с модифицированным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М01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базисные противоревматические пр</w:t>
            </w:r>
            <w:r>
              <w:t>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M01C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пеницилламин и подобные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пенициллами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M0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миорелаксант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миорелаксанты периферического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холин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суксаметония йодид и хлори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раствор для внутривенного и </w:t>
            </w:r>
            <w:r>
              <w:t>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М03A</w:t>
            </w:r>
            <w:r>
              <w:t>С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четвертичные аммониевые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пипекурония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рокурония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М03A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другие миорелаксанты </w:t>
            </w:r>
            <w:r>
              <w:t>периферического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ботулинический токсин типа 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ботулинический токсин типа</w:t>
            </w:r>
            <w:r>
              <w:br/>
              <w:t>А-гемагглютинин комплек</w:t>
            </w:r>
            <w:r>
              <w:t>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</w:t>
            </w:r>
            <w:r>
              <w:t xml:space="preserve"> раствора для внутримышечного введения;</w:t>
            </w:r>
            <w:r>
              <w:br/>
              <w:t>лиофилизат для приготовления раствора для инъекций;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миорелаксанты центрального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М03B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миорелаксанты центрального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баклофе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интратекального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тизаниди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М04A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образования мочевой 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аллопурино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косте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влияющие на структуру и минерализацию косте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бифосфонат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алендроновая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золедроновая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концентрат для приготовления </w:t>
            </w:r>
            <w:r>
              <w:t>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М05B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</w:t>
            </w:r>
            <w:r>
              <w:t>епараты, влияющие на структуру и минерализацию косте</w:t>
            </w:r>
            <w:r>
              <w:t>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деносума</w:t>
            </w:r>
            <w:r>
              <w:t>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стронция ранела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M09A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 для лечения заболеваний костно-мышечной систем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нусинерсе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интратекального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рисдипла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нервная систем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анестетик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общей анестези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галогенированные углеводород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галота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десфлура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жидкость для ингаляций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севофлура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N01A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барбитурат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тиопентал натри</w:t>
            </w:r>
            <w:r>
              <w:t>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N01A</w:t>
            </w:r>
            <w:r>
              <w:t>H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опиоидные анальгетик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тримепериди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инъекций;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общей анестези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динитрогена окси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газ сжаты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кетами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оксибутира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пропофо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эмульсия для внутривенного введения;</w:t>
            </w:r>
            <w:r>
              <w:br/>
              <w:t>эм</w:t>
            </w:r>
            <w:r>
              <w:t>ульсия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эфиры аминобензойной 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N01B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интратекального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ропивакаи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анальгетик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опиоид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природные алкалоиды опи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оболочкой;</w:t>
            </w:r>
            <w:r>
              <w:br/>
              <w:t>таблетки, покрытые пленочной оболочкой;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налоксон + оксикодо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производные </w:t>
            </w:r>
            <w:r>
              <w:t>фенилпиперидин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фентани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трансдермальная терапевтическая система;</w:t>
            </w:r>
            <w:r>
              <w:br/>
              <w:t>пластырь дермальны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орипавин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бупренорфи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опиоид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пропионилфе-</w:t>
            </w:r>
            <w:r>
              <w:br/>
              <w:t>нилэтокси-</w:t>
            </w:r>
            <w:r>
              <w:br/>
            </w:r>
            <w:r>
              <w:t>этилпипериди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защечны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тапентадо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трамадо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инъекций;</w:t>
            </w:r>
            <w:r>
              <w:br/>
              <w:t>суппозитории ректальные;</w:t>
            </w:r>
            <w:r>
              <w:br/>
              <w:t>таблетки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пролонгированного действия, покрытые пленочной оболоч</w:t>
            </w:r>
            <w:r>
              <w:t>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анальгетики и антипиретик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N02B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салициловая кислота и ее 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ацетилсалицило-</w:t>
            </w:r>
            <w:r>
              <w:br/>
              <w:t>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кишечнорастворимые, покрытые</w:t>
            </w:r>
            <w:r>
              <w:br/>
              <w:t>оболочкой;</w:t>
            </w:r>
            <w:r>
              <w:br/>
            </w:r>
            <w:r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пленочной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N02B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анилид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парацетамо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  <w:t>ра</w:t>
            </w:r>
            <w:r>
              <w:t>створ для приема внутрь;</w:t>
            </w:r>
            <w:r>
              <w:br/>
              <w:t>раствор для приема внутрь (для детей);</w:t>
            </w:r>
            <w:r>
              <w:br/>
              <w:t>суппозитории ректальные; суппозитории ректальные</w:t>
            </w:r>
            <w:r>
              <w:br/>
              <w:t>(для детей);</w:t>
            </w:r>
            <w:r>
              <w:br/>
              <w:t>суспензия для приема внутрь; </w:t>
            </w:r>
            <w:r>
              <w:br/>
              <w:t>суспензия для приема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</w:t>
            </w:r>
            <w:r>
              <w:t>воэпилептические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противоэпилептические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барбитураты и их 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гидантоин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фенитои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D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сукцинимид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этосуксими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клоназепа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карбоксамид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карбамазепи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</w:r>
            <w:r>
              <w:t>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окскарбазепи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N03A</w:t>
            </w:r>
            <w:r>
              <w:t>G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жирных кисло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вальпроевая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</w:t>
            </w:r>
            <w:r>
              <w:t>римые;</w:t>
            </w:r>
            <w:r>
              <w:br/>
              <w:t xml:space="preserve">раствор для внутривенного </w:t>
            </w:r>
            <w:r>
              <w:lastRenderedPageBreak/>
              <w:t>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таблетки, покрытые 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</w:t>
            </w:r>
            <w:r>
              <w:t>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N03A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противоэпилептические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бриварацета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лакосами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леветирацета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перампане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прегабали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топирама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противопаркинсонические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антихолинергические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N04A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третичные амин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бипериде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тригексифениди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дофаминергические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N04B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допа и ее 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леводопа +</w:t>
            </w:r>
            <w:r>
              <w:br/>
              <w:t>бенсерази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леводопа + карбидоп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N04B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адамантан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амантади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N04B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агонисты дофаминовых рецепторо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пирибеди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с контролируемым высвобождением, покрытые оболочкой;</w:t>
            </w:r>
            <w:r>
              <w:br/>
              <w:t>таблетки с контролируемым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прамипексо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 п</w:t>
            </w:r>
            <w:r>
              <w:t>ролонгированного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психолептик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антипсихотические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алифатические производные фенотиазин</w:t>
            </w:r>
            <w:r>
              <w:t>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левомепромази</w:t>
            </w:r>
            <w:r>
              <w:t>н</w:t>
            </w:r>
          </w:p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инфузий и внутримышечного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хлорпромази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драже;</w:t>
            </w:r>
            <w:r>
              <w:br/>
            </w: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пиперазиновые производные фенотиазин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трифлуоперази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введения;</w:t>
            </w:r>
            <w:r>
              <w:br/>
            </w: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N05A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пиперидиновые производные фенотиазин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перициази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тиоридази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</w:t>
            </w:r>
            <w:r>
              <w:t>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бутирофенон</w:t>
            </w:r>
            <w:r>
              <w:t>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галоперидо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</w:t>
            </w:r>
            <w:r>
              <w:br/>
            </w:r>
            <w:r>
              <w:t>(масляный);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индол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луразидо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оболочкой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тиоксантен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зуклопентиксо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H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диазепины, оксазепины, тиазепины и оксепин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кветиапи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оланзапи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L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бензамид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сульпири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карипрази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</w:t>
            </w:r>
            <w:r>
              <w:t>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палиперидо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внутримышечного введения пролонгированного действия;</w:t>
            </w:r>
            <w:r>
              <w:br/>
              <w:t>таблетки пролонгированного действия,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рисперидо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действия;</w:t>
            </w:r>
            <w:r>
              <w:br/>
            </w:r>
            <w:r>
              <w:t>раствор для приема внутрь;</w:t>
            </w:r>
            <w:r>
              <w:br/>
              <w:t>таблетки, диспергируемые в полости рта;</w:t>
            </w:r>
            <w:r>
              <w:br/>
              <w:t>таблетки для рассасывания;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анксиолитик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бромдигидро-</w:t>
            </w:r>
            <w:r>
              <w:br/>
              <w:t>хлорфенил-</w:t>
            </w:r>
            <w:r>
              <w:br/>
              <w:t>бензодиазепи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</w:t>
            </w:r>
            <w:r>
              <w:t>утримышечного введения;</w:t>
            </w:r>
            <w:r>
              <w:br/>
              <w:t>таблетки;</w:t>
            </w:r>
            <w:r>
              <w:br/>
              <w:t>таблетки, диспергируемые в полости рт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дифенилметан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гидроксизи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снотворные и седативные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N05C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мидазола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</w:t>
            </w:r>
            <w:r>
              <w:t>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нитразепа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N05C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бензодиазепиноподобные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зопикло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психоаналептик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антидепрессант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неселективные ингибиторы обратного захвата моноамино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амитриптили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драже;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кломипрами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раствор для внутривенного и </w:t>
            </w:r>
            <w:r>
              <w:t>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селективные ингибиторы обратного захвата серотонин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t xml:space="preserve"> 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сертрали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N06A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антидепрессант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агомелати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пипофези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психостимуляторы, средства, применяемые при синдроме дефицита внимания с гиперактивностью, и ноотропные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N06B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ксантин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кофеи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N06B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пси</w:t>
            </w:r>
            <w:r>
              <w:t>хостимуляторы и ноотропные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винпоцети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глици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защечные;</w:t>
            </w:r>
            <w:r>
              <w:br/>
              <w:t>таблетки подъязычные;</w:t>
            </w:r>
            <w:r>
              <w:br/>
              <w:t>таблетки защечные и подъязычны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метионил-</w:t>
            </w:r>
            <w:r>
              <w:br/>
              <w:t>глутамил-</w:t>
            </w:r>
            <w:r>
              <w:br/>
              <w:t>гистидил-</w:t>
            </w:r>
            <w:r>
              <w:br/>
              <w:t>фенилаланил-</w:t>
            </w:r>
            <w:r>
              <w:br/>
              <w:t>пролил-глицил-</w:t>
            </w:r>
            <w:r>
              <w:br/>
              <w:t>проли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назальны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внутривенного и внутримышечного введения;</w:t>
            </w:r>
            <w:r>
              <w:br/>
              <w:t>раствор для инфузий;</w:t>
            </w:r>
            <w:r>
              <w:br/>
              <w:t>раствор для внутривенного введения;</w:t>
            </w:r>
            <w:r>
              <w:br/>
              <w:t>раство</w:t>
            </w:r>
            <w:r>
              <w:t>р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полипептиды коры головного мозга скот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фонтурацета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церебролизи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цитиколи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деменци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N06D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галантами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ривас</w:t>
            </w:r>
            <w:r>
              <w:t>тигми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N06D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деменци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меманти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другие препараты для лечения </w:t>
            </w:r>
            <w:r>
              <w:t>заболеваний нервной систем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парасимпатомиметик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неостигмина</w:t>
            </w:r>
            <w:r>
              <w:br/>
              <w:t>метилсульфа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пиридостигмина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N07A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парасимпа</w:t>
            </w:r>
            <w:r>
              <w:t>томиметик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холина альфосцера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применяемые при зависимостя</w:t>
            </w:r>
            <w:r>
              <w:t>х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препараты, применяемые при </w:t>
            </w:r>
            <w:r>
              <w:t>алкогольной зависимост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налтрексо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 xml:space="preserve">порошок для приготовления суспензии для </w:t>
            </w:r>
            <w:r>
              <w:lastRenderedPageBreak/>
              <w:t>внутримышечного введения</w:t>
            </w:r>
            <w:r>
              <w:br/>
              <w:t>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N07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устранения головокружени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N07C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препараты для устранения </w:t>
            </w:r>
            <w:r>
              <w:t>головокружени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бетагисти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заболеваний нервной систем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N07X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 для лечения заболеваний нервной систем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инозин + никотинамид + рибофлавин + янтарная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кишечнорастворимой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тетрабенази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этилметил-гидрокси-</w:t>
            </w:r>
            <w:r>
              <w:br/>
              <w:t>пиридина сукцина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</w:t>
            </w:r>
            <w:r>
              <w:t>ротивопаразитарные препараты, инсектициды и репеллент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</w:t>
            </w:r>
            <w:r>
              <w:t>1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противопротозойные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P01</w:t>
            </w:r>
            <w:r>
              <w:t>B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противомалярийные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аминохинолин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гидрокси-хлорохи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P01B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метанолхинолин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мефлохи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</w:t>
            </w:r>
            <w:r>
              <w:t>2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противогельминтные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P02</w:t>
            </w:r>
            <w:r>
              <w:t>B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трематодоз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P02B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хинолина и родственные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празикванте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P02</w:t>
            </w:r>
            <w:r>
              <w:t>С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нематодоз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P02С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бензимидазол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мебендазо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P02С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тетрагидропиримидин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пиранте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</w:r>
            <w:r>
              <w:lastRenderedPageBreak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P02С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производные имидазотиазол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левамизо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</w:t>
            </w:r>
            <w:r>
              <w:t>3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препараты для уничтожения </w:t>
            </w:r>
            <w:r>
              <w:t>эктопаразитов (в том числе чесоточного клеща), инсектициды и репеллент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P03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уничтожения эктопаразитов (в том числе чесоточного клеща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P03A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 для уничтожения эктопаразитов (в том числе чесоточного клеща</w:t>
            </w:r>
            <w:r>
              <w:t>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бензилбензоа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</w:t>
            </w:r>
            <w:r>
              <w:t>зь для наружного применения;</w:t>
            </w:r>
            <w:r>
              <w:br/>
              <w:t>эмульсия для наружного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дыхательная систем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1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назальные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R01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деконгестанты и другие препараты для местного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ксилометазоли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</w:r>
            <w:r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</w:t>
            </w:r>
            <w:r>
              <w:t>)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2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R02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антисептические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йод + калия йодид + глицеро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местного применения;</w:t>
            </w:r>
            <w:r>
              <w:br/>
              <w:t>спрей для местного применени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3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обструктивных заболеваний дыхательных путе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адренергические средства для ингаляционного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селективные бета</w:t>
            </w:r>
            <w:r>
              <w:br/>
            </w:r>
            <w:r>
              <w:t>2-адреномиметик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индакатеро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сальбутамо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</w:r>
            <w:r>
              <w:lastRenderedPageBreak/>
              <w:t>порошок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формотеро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R03A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беклометазон + формотеро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будесонид + формотеро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дозированный;</w:t>
            </w:r>
            <w:r>
              <w:br/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вилантерол + флутиказона фуроа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салметерол + </w:t>
            </w:r>
            <w:r>
              <w:t>флутиказо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R03A</w:t>
            </w:r>
            <w:r>
              <w:t>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аклидиния бромид + формотеро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вилантерол + умеклидиния бромид + флутиказона фуроа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гликопиррония бромид + инда</w:t>
            </w:r>
            <w:r>
              <w:t>катеро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ипратропия бромид + фенотеро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олодатерол + тиотропия броми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ингаляций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R03</w:t>
            </w:r>
            <w:r>
              <w:t>B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другие средства для лечения </w:t>
            </w:r>
            <w:r>
              <w:t>обструктивных заболеваний дыхательных путей для ингаляционного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глюкокортикоид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беклометазо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спрей назальный дозированный;</w:t>
            </w:r>
            <w:r>
              <w:br/>
              <w:t>суспензия для ингаляц</w:t>
            </w:r>
            <w:r>
              <w:t>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будесони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антихолинергические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гликопиррония броми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порошком для ингаля</w:t>
            </w:r>
            <w:r>
              <w:t>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ипратропия броми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тиотропия броми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противоаллергические средства, кроме глюкокортикоидо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кромоглициевая кислот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аэрозоль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 дозированны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</w:t>
            </w:r>
            <w:r>
              <w:t>D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средства системного действия для лечения обструктивных заболеваний дыхательных путе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ксантин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аминофилли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ра</w:t>
            </w:r>
            <w:r>
              <w:t>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R03D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</w:t>
            </w:r>
            <w:r>
              <w:t>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lastRenderedPageBreak/>
              <w:t>бенрализума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меполизума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омализума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реслизума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фенспири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сироп;</w:t>
            </w:r>
            <w:r>
              <w:br/>
              <w:t>таблетки, покрытые пленочной о</w:t>
            </w:r>
            <w:r>
              <w:t>болочкой</w:t>
            </w:r>
            <w:r>
              <w:t>;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5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противокашлевые препараты и средства для лечения простудных заболевани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R05</w:t>
            </w:r>
            <w:r>
              <w:t>C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отхаркивающие препараты, кроме комбинаций с противокашлевыми средствам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R05C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муколитические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амброксо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раствор для приема внутрь и инг</w:t>
            </w:r>
            <w:r>
              <w:t>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ацетилцистеи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</w:t>
            </w:r>
            <w:r>
              <w:t>ного введения и ингаляции;</w:t>
            </w:r>
            <w:r>
              <w:br/>
            </w:r>
            <w:r>
              <w:lastRenderedPageBreak/>
              <w:t>раствор для приема внутрь;</w:t>
            </w:r>
            <w:r>
              <w:br/>
              <w:t>сироп;</w:t>
            </w:r>
            <w:r>
              <w:br/>
              <w:t>таблетки шипучие;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дорназа альф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6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R06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R06A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эфиры алкиламино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дифенгидрами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R06A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замещенные этилендиамин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хлоропирами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R06A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производ</w:t>
            </w:r>
            <w:r>
              <w:t>ные пиперазин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цетиризи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R06A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антигистаминные средства системного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лоратади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</w:t>
            </w:r>
            <w:r>
              <w:t>7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другие препараты для лечения </w:t>
            </w:r>
            <w:r>
              <w:t>заболеваний дыхательной систем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R07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препараты для лечения заболеваний дыхательной систем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R07A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легочные сурфактант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берактан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порактант альф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сурфактант-Б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R07AX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препараты для лечения заболеваний органов дыхани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ивакафтор+лумакафто</w:t>
            </w:r>
            <w:r>
              <w:t>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S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органы чувст</w:t>
            </w:r>
            <w:r>
              <w:t>в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</w:t>
            </w:r>
            <w:r>
              <w:t>1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офтальмологические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антибиотик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тетрацикли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мазь глазна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E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противоглаукомные препараты и миотические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S01E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парасимпатомиметик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пилокарпи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S01E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ингибиторы карбоангидраз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ацетазолами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дорзолами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S01E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бета-адреноблокатор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тимоло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гель глазной;</w:t>
            </w:r>
            <w:r>
              <w:br/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S01E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аналоги простагландино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тафлупрос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S01E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противоглаукомные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бутиламиногид-</w:t>
            </w:r>
            <w:r>
              <w:br/>
              <w:t>рокси-</w:t>
            </w:r>
            <w:r>
              <w:br/>
              <w:t>пропоксифено-</w:t>
            </w:r>
            <w:r>
              <w:br/>
              <w:t>ксиметил-</w:t>
            </w:r>
            <w:r>
              <w:br/>
              <w:t>метилоксадиазо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F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мидриатические и циклоплегические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S01F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антихолинэргические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тропиками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H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S01H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местные анестетик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оксибупрокаи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J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диагностические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S01J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красящие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флуоресцеин натри</w:t>
            </w:r>
            <w:r>
              <w:t>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K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препараты, используемые при хирургических вмешательствах в офтальмологи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S01K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вязкоэластичные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гипромеллоз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</w:t>
            </w:r>
            <w:r>
              <w:t>L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средства, применяемые при заболеваниях сосудистой оболочки глаз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S01L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средства, препятствующие новообразованию сосудо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бролуцизума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внутриглазного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ранибизума</w:t>
            </w:r>
            <w:r>
              <w:t>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</w:t>
            </w:r>
            <w:r>
              <w:t>ля внутриглазного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S0</w:t>
            </w:r>
            <w:r>
              <w:t>2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заболеваний ух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S02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S02A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противомикробные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рифамици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капли ушны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</w:t>
            </w:r>
            <w:r>
              <w:t>1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V01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аллергенов экстрак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аллергены бактери</w:t>
            </w:r>
            <w:r>
              <w:t>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аллерген бактерий</w:t>
            </w:r>
            <w:r>
              <w:br/>
              <w:t>(туберкулезный</w:t>
            </w:r>
            <w:r>
              <w:br/>
              <w:t>рекомбинантный</w:t>
            </w:r>
            <w: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</w:t>
            </w:r>
            <w:r>
              <w:t>3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V03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V03A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антидот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димеркаптопро-</w:t>
            </w:r>
            <w:r>
              <w:br/>
              <w:t>пансульфонат натри</w:t>
            </w:r>
            <w:r>
              <w:t>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и подкожного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калий-железо гексациано-ферра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кальция тринатрия пентета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 и ингаляци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карбокси</w:t>
            </w:r>
            <w:r>
              <w:t>м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</w:t>
            </w:r>
            <w:r>
              <w:t>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налоксо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тиосульфа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протамина сульфа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сугаммадек</w:t>
            </w:r>
            <w:r>
              <w:t>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цинка бисвинилимида-</w:t>
            </w:r>
            <w:r>
              <w:br/>
              <w:t>зола диацета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V03A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железосвязывающие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деферазирок</w:t>
            </w:r>
            <w:r>
              <w:t>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V03A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препараты для лечения гиперкалиемии и гиперфосфатеми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кальция полистиролсульфона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комплекс -железа (III) оксигидроксида, сахарозы и крахмал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 жевательны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севеламе</w:t>
            </w:r>
            <w:r>
              <w:t>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V03A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дезинтоксикационные препараты дл</w:t>
            </w:r>
            <w:r>
              <w:t>я противоопухолевой терапи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кальция фолина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раствор для внутривенного и 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месн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V03A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прочие лечебные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дезоксирибо-</w:t>
            </w:r>
            <w:r>
              <w:br/>
              <w:t>нуклеиновая кислота плазмидная (сверхскрученная кольцевая двуцепочечная</w:t>
            </w:r>
            <w: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</w:t>
            </w:r>
            <w:r>
              <w:t>6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лечебное питани</w:t>
            </w:r>
            <w:r>
              <w:t>е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V06</w:t>
            </w:r>
            <w:r>
              <w:t>D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продукты лечебного питани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V06D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аминокислоты, включая </w:t>
            </w:r>
            <w:r>
              <w:t>комбинации с полипептидам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аминокислоты для парентерального питани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аминокислоты и их смес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кетоаналоги аминокисло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V06D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аминокислоты, углеводы, минеральные вещества, витамины в комбинаци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аминокислоты для </w:t>
            </w:r>
            <w:r>
              <w:t>парентерального питания + прочие препарат</w:t>
            </w:r>
            <w:r>
              <w:t>ы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</w:t>
            </w:r>
            <w:r>
              <w:t>7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V07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V07A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растворители и разбавители, включая ирригационные раствор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вода для инъекци</w:t>
            </w:r>
            <w:r>
              <w:t>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растворитель для приготовления лекарственных форм для инъек</w:t>
            </w:r>
            <w:r>
              <w:t>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</w:t>
            </w:r>
            <w:r>
              <w:t>8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контрастные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</w:t>
            </w:r>
            <w:r>
              <w:t>A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рентгеноконтрастные средства, содержащие йо</w:t>
            </w:r>
            <w:r>
              <w:t>д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водорастворимые нефротропные высокоосмолярные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натрия амидотризоа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водорастворимые нефротропные </w:t>
            </w:r>
            <w:r>
              <w:t>низкоосмолярные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йоверсо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и внутриартериального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йогексо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йомепро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йопроми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</w:t>
            </w:r>
            <w:r>
              <w:t>B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рентгеноконтрастные средства, </w:t>
            </w:r>
            <w:r>
              <w:t>кроме йодсодержащи</w:t>
            </w:r>
            <w:r>
              <w:t>х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рентгеноконтрастные средства, содержащие бария сульфа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бария сульфа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</w:t>
            </w:r>
            <w:r>
              <w:t>C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контрастные средства для магнитно-резонансной томографи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V08C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парамагнитные контрастные средст</w:t>
            </w:r>
            <w:r>
              <w:t>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гадобеновая кислот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гадобутро</w:t>
            </w:r>
            <w:r>
              <w:t>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гадодиами</w:t>
            </w:r>
            <w:r>
              <w:t>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гадоксетовая кислот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гадопентетовая кислот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гадотеридол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внутривенного введения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гадотеровая кислот</w:t>
            </w:r>
            <w:r>
              <w:t>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lastRenderedPageBreak/>
              <w:t>V0</w:t>
            </w:r>
            <w:r>
              <w:t>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диагностические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меброфени</w:t>
            </w:r>
            <w:r>
              <w:t>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 xml:space="preserve">лиофилизат для приготовления </w:t>
            </w:r>
            <w:r>
              <w:t>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пентатех 99mT</w:t>
            </w:r>
            <w:r>
              <w:t>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пирфотех 99mT</w:t>
            </w:r>
            <w:r>
              <w:t>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технеция (99mTc) оксабифо</w:t>
            </w:r>
            <w:r>
              <w:t>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71DD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технеция (99mTc) фита</w:t>
            </w:r>
            <w:r>
              <w:t>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V1</w:t>
            </w:r>
            <w:r>
              <w:t>0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терапевтические радиофармацевтические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V10</w:t>
            </w:r>
            <w:r>
              <w:t>B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радиофармацевтические средства для умень</w:t>
            </w:r>
            <w:r>
              <w:t>шения боли при новообразованиях костной ткан</w:t>
            </w:r>
            <w:r>
              <w:t>и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V10B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разные радиофармацевтические средства для уменьшения бол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стронция хлорид 89S</w:t>
            </w:r>
            <w:r>
              <w:t>r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V10</w:t>
            </w:r>
            <w:r>
              <w:t>X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другие терапевтические радиофармацевтические средств</w:t>
            </w:r>
            <w:r>
              <w:t>а</w:t>
            </w:r>
          </w:p>
        </w:tc>
      </w:tr>
      <w:tr w:rsidR="00000000">
        <w:trPr>
          <w:divId w:val="89720423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  <w:jc w:val="center"/>
            </w:pPr>
            <w:r>
              <w:t>V10X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разные терапевтические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радия хлорид</w:t>
            </w:r>
            <w:r>
              <w:br/>
              <w:t>[223 Ra</w:t>
            </w:r>
            <w:r>
              <w:t>]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F71DD">
            <w:pPr>
              <w:pStyle w:val="a5"/>
            </w:pPr>
            <w:r>
              <w:t>раствор для внутривенного введени</w:t>
            </w:r>
            <w:r>
              <w:t>я</w:t>
            </w:r>
          </w:p>
        </w:tc>
      </w:tr>
    </w:tbl>
    <w:p w:rsidR="00000000" w:rsidRDefault="003F71DD">
      <w:pPr>
        <w:pStyle w:val="a5"/>
        <w:spacing w:line="276" w:lineRule="auto"/>
        <w:divId w:val="1465998829"/>
      </w:pPr>
      <w:r>
        <w:t> </w:t>
      </w:r>
    </w:p>
    <w:p w:rsidR="003F71DD" w:rsidRDefault="003F71DD">
      <w:pPr>
        <w:spacing w:line="276" w:lineRule="auto"/>
        <w:divId w:val="16798466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https://vip.1glms.ru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17.02.2023</w:t>
      </w:r>
    </w:p>
    <w:sectPr w:rsidR="003F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58B4"/>
    <w:rsid w:val="003F71DD"/>
    <w:rsid w:val="005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DFC9-CC28-4A3E-AA98-FF2E5B3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29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66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lm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lm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glm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glms.ru/" TargetMode="External"/><Relationship Id="rId9" Type="http://schemas.openxmlformats.org/officeDocument/2006/relationships/hyperlink" Target="https://vip.1glm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14762</Words>
  <Characters>84149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инженер-энергетик</dc:creator>
  <cp:keywords/>
  <dc:description/>
  <cp:lastModifiedBy>инженер-энергетик</cp:lastModifiedBy>
  <cp:revision>2</cp:revision>
  <dcterms:created xsi:type="dcterms:W3CDTF">2023-03-22T09:32:00Z</dcterms:created>
  <dcterms:modified xsi:type="dcterms:W3CDTF">2023-03-22T09:32:00Z</dcterms:modified>
</cp:coreProperties>
</file>